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F5" w:rsidRPr="004F1857" w:rsidRDefault="00D21AF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9.2pt;margin-top:-14.15pt;width:98.95pt;height:90pt;z-index:-251658240;visibility:visible;mso-wrap-distance-left:9.05pt;mso-wrap-distance-right:9.05pt" wrapcoords="-164 0 -164 21420 21600 21420 21600 0 -164 0" filled="t">
            <v:imagedata r:id="rId5" o:title=""/>
            <w10:wrap type="tigh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1AF5" w:rsidRPr="004F1857" w:rsidRDefault="00D21AF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1AF5" w:rsidRPr="004F1857" w:rsidRDefault="00D21AF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1AF5" w:rsidRPr="004F1857" w:rsidRDefault="00D21AF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1AF5" w:rsidRPr="004F1857" w:rsidRDefault="00D21AF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AF5" w:rsidRPr="004F1857" w:rsidRDefault="00D21AF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AF5" w:rsidRPr="004F1857" w:rsidRDefault="00D21AF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D21AF5" w:rsidRPr="004F1857" w:rsidRDefault="00D21AF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D21AF5" w:rsidRPr="004F1857" w:rsidRDefault="00D21AF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AF5" w:rsidRPr="004F1857" w:rsidRDefault="00D21AF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D21AF5" w:rsidRPr="004F1857" w:rsidRDefault="00D21AF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D21AF5" w:rsidRPr="004F1857" w:rsidRDefault="00D21AF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D21AF5" w:rsidRPr="004F1857" w:rsidRDefault="00D21AF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AF5" w:rsidRPr="004F1857" w:rsidRDefault="00D21AF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</w:t>
      </w:r>
    </w:p>
    <w:p w:rsidR="00D21AF5" w:rsidRPr="004F1857" w:rsidRDefault="00D21AF5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декабря</w:t>
      </w:r>
      <w:r w:rsidRPr="004F185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015 года                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460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                              п. Новонукутский</w:t>
      </w:r>
    </w:p>
    <w:tbl>
      <w:tblPr>
        <w:tblW w:w="0" w:type="auto"/>
        <w:tblInd w:w="-106" w:type="dxa"/>
        <w:tblLayout w:type="fixed"/>
        <w:tblLook w:val="0000"/>
      </w:tblPr>
      <w:tblGrid>
        <w:gridCol w:w="4891"/>
      </w:tblGrid>
      <w:tr w:rsidR="00D21AF5" w:rsidRPr="0081228B">
        <w:trPr>
          <w:trHeight w:val="358"/>
        </w:trPr>
        <w:tc>
          <w:tcPr>
            <w:tcW w:w="4891" w:type="dxa"/>
          </w:tcPr>
          <w:p w:rsidR="00D21AF5" w:rsidRPr="0081228B" w:rsidRDefault="00D21AF5" w:rsidP="00074D2E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F5" w:rsidRPr="0081228B" w:rsidRDefault="00D21AF5" w:rsidP="001128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8B">
              <w:rPr>
                <w:rFonts w:ascii="Times New Roman" w:hAnsi="Times New Roman" w:cs="Times New Roman"/>
                <w:sz w:val="24"/>
                <w:szCs w:val="24"/>
              </w:rPr>
              <w:t>Об отмене постановления Администрации</w:t>
            </w:r>
          </w:p>
          <w:p w:rsidR="00D21AF5" w:rsidRPr="0081228B" w:rsidRDefault="00D21AF5" w:rsidP="001128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8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«Нукутский район»</w:t>
            </w:r>
          </w:p>
          <w:p w:rsidR="00D21AF5" w:rsidRPr="0081228B" w:rsidRDefault="00D21AF5" w:rsidP="00C94A45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AF5" w:rsidRPr="004F1857" w:rsidRDefault="00D21AF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1AF5" w:rsidRDefault="00D21AF5" w:rsidP="00C94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от 27.07.2010 года № 210-ФЗ «Об организации предоставления государственных и муниципальных услуг», руководствуясь ст.35 Устава муниципального образования «Нукутский район»,  Администрация</w:t>
      </w:r>
    </w:p>
    <w:p w:rsidR="00D21AF5" w:rsidRDefault="00D21AF5" w:rsidP="00C94A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D21AF5" w:rsidRDefault="00D21AF5" w:rsidP="006B112D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постановления Администрации муниципального образования «Нукутский район» от 13.02.2014 года № 81 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начального общего, основного общего, среднего общего образования в общеобразовательных учреждениях» в новой редакции.</w:t>
      </w:r>
    </w:p>
    <w:p w:rsidR="00D21AF5" w:rsidRDefault="00D21AF5" w:rsidP="003403F7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Управлению экономического развития и труда Администрации муниципального образования «Нукутский район» исключить вышеперечисленную муниципальную услугу из реестра муниципальных услуг муниципального образования «Нукутский район».</w:t>
      </w:r>
    </w:p>
    <w:p w:rsidR="00D21AF5" w:rsidRDefault="00D21AF5" w:rsidP="00E04125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Опубликовать настоящее постановление в печатном издании</w:t>
      </w:r>
      <w:r w:rsidRPr="00AF3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«Официальный курьер» и разместить на официальных сайтах муниципального образования «Нукутский район» и Управления образования администрации МО «Нукутский район».</w:t>
      </w:r>
    </w:p>
    <w:p w:rsidR="00D21AF5" w:rsidRPr="003403F7" w:rsidRDefault="00D21AF5" w:rsidP="003403F7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03F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начальника Управления образования администрации МО «Нукутский район» Е.С. Шаракшинову. </w:t>
      </w:r>
    </w:p>
    <w:p w:rsidR="00D21AF5" w:rsidRDefault="00D21AF5" w:rsidP="00EC308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1AF5" w:rsidRDefault="00D21AF5" w:rsidP="00C94A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21AF5" w:rsidRDefault="00D21AF5" w:rsidP="00C94A4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21AF5" w:rsidRPr="00C5395E" w:rsidRDefault="00D21AF5" w:rsidP="00C94A4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sectPr w:rsidR="00D21AF5" w:rsidRPr="00C5395E" w:rsidSect="004D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93AFE"/>
    <w:multiLevelType w:val="hybridMultilevel"/>
    <w:tmpl w:val="37B4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A45"/>
    <w:rsid w:val="0000561D"/>
    <w:rsid w:val="00032233"/>
    <w:rsid w:val="000327AA"/>
    <w:rsid w:val="00074D2E"/>
    <w:rsid w:val="000B55BE"/>
    <w:rsid w:val="000D53EA"/>
    <w:rsid w:val="000D7132"/>
    <w:rsid w:val="000E1078"/>
    <w:rsid w:val="00112868"/>
    <w:rsid w:val="00136A91"/>
    <w:rsid w:val="0020173A"/>
    <w:rsid w:val="00227014"/>
    <w:rsid w:val="00312742"/>
    <w:rsid w:val="003403F7"/>
    <w:rsid w:val="004D08E3"/>
    <w:rsid w:val="004F1857"/>
    <w:rsid w:val="00540993"/>
    <w:rsid w:val="0060022D"/>
    <w:rsid w:val="006205C0"/>
    <w:rsid w:val="00683E76"/>
    <w:rsid w:val="006B112D"/>
    <w:rsid w:val="0081228B"/>
    <w:rsid w:val="008C6D9D"/>
    <w:rsid w:val="0092391D"/>
    <w:rsid w:val="00992676"/>
    <w:rsid w:val="009A54BE"/>
    <w:rsid w:val="009E77DE"/>
    <w:rsid w:val="00A77A3D"/>
    <w:rsid w:val="00A84051"/>
    <w:rsid w:val="00AA138A"/>
    <w:rsid w:val="00AF30C8"/>
    <w:rsid w:val="00B37137"/>
    <w:rsid w:val="00B53501"/>
    <w:rsid w:val="00C5395E"/>
    <w:rsid w:val="00C81F9B"/>
    <w:rsid w:val="00C94A45"/>
    <w:rsid w:val="00D115DC"/>
    <w:rsid w:val="00D21AF5"/>
    <w:rsid w:val="00D77CE3"/>
    <w:rsid w:val="00E04125"/>
    <w:rsid w:val="00E65819"/>
    <w:rsid w:val="00EC3085"/>
    <w:rsid w:val="00F83155"/>
    <w:rsid w:val="00F87DAF"/>
    <w:rsid w:val="00FB338E"/>
    <w:rsid w:val="00FD01BA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4A45"/>
    <w:pPr>
      <w:ind w:left="720"/>
    </w:pPr>
  </w:style>
  <w:style w:type="character" w:customStyle="1" w:styleId="a">
    <w:name w:val="Цветовое выделение"/>
    <w:uiPriority w:val="99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1</Pages>
  <Words>251</Words>
  <Characters>1433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20</cp:revision>
  <cp:lastPrinted>2016-01-15T01:20:00Z</cp:lastPrinted>
  <dcterms:created xsi:type="dcterms:W3CDTF">2014-04-15T05:24:00Z</dcterms:created>
  <dcterms:modified xsi:type="dcterms:W3CDTF">2016-01-15T01:20:00Z</dcterms:modified>
</cp:coreProperties>
</file>